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78" w:rsidRDefault="00871878">
      <w:pPr>
        <w:overflowPunct w:val="0"/>
        <w:autoSpaceDE w:val="0"/>
        <w:textAlignment w:val="center"/>
      </w:pPr>
      <w:bookmarkStart w:id="0" w:name="_GoBack"/>
      <w:bookmarkEnd w:id="0"/>
      <w:r>
        <w:rPr>
          <w:rFonts w:hint="eastAsia"/>
        </w:rPr>
        <w:t>様式第8</w:t>
      </w:r>
    </w:p>
    <w:p w:rsidR="00871878" w:rsidRDefault="00871878">
      <w:pPr>
        <w:overflowPunct w:val="0"/>
        <w:autoSpaceDE w:val="0"/>
        <w:spacing w:before="600" w:line="360" w:lineRule="exact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871878" w:rsidRDefault="00871878">
      <w:pPr>
        <w:overflowPunct w:val="0"/>
        <w:autoSpaceDE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871878" w:rsidRDefault="00871878">
      <w:pPr>
        <w:overflowPunct w:val="0"/>
        <w:autoSpaceDE w:val="0"/>
        <w:spacing w:before="600" w:after="600" w:line="360" w:lineRule="exact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871878">
        <w:tc>
          <w:tcPr>
            <w:tcW w:w="3885" w:type="dxa"/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napToGrid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871878" w:rsidRDefault="00871878">
      <w:pPr>
        <w:overflowPunct w:val="0"/>
        <w:autoSpaceDE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871878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pacing w:line="240" w:lineRule="exact"/>
              <w:textAlignment w:val="center"/>
            </w:pPr>
            <w:r w:rsidRPr="0079668A">
              <w:rPr>
                <w:rFonts w:hint="eastAsia"/>
                <w:w w:val="90"/>
                <w:kern w:val="0"/>
                <w:fitText w:val="1890" w:id="-1268620288"/>
              </w:rPr>
              <w:t>工場又は事業場の名称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71878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pacing w:line="240" w:lineRule="exact"/>
              <w:textAlignment w:val="center"/>
            </w:pPr>
            <w:r w:rsidRPr="0079668A">
              <w:rPr>
                <w:rFonts w:hint="eastAsia"/>
                <w:w w:val="81"/>
                <w:kern w:val="0"/>
                <w:fitText w:val="1890" w:id="-1268620287"/>
              </w:rPr>
              <w:t>工場又は事業場の所在</w:t>
            </w:r>
            <w:r w:rsidRPr="0079668A">
              <w:rPr>
                <w:rFonts w:hint="eastAsia"/>
                <w:spacing w:val="9"/>
                <w:w w:val="81"/>
                <w:kern w:val="0"/>
                <w:fitText w:val="1890" w:id="-1268620287"/>
              </w:rPr>
              <w:t>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受理年月日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71878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71878">
        <w:trPr>
          <w:cantSplit/>
          <w:trHeight w:val="6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pacing w:line="240" w:lineRule="exact"/>
              <w:textAlignment w:val="center"/>
            </w:pPr>
            <w:r w:rsidRPr="0079668A">
              <w:rPr>
                <w:rFonts w:hint="eastAsia"/>
                <w:w w:val="83"/>
                <w:kern w:val="0"/>
                <w:fitText w:val="1050" w:id="-1268620285"/>
              </w:rPr>
              <w:t>氏名又は名</w:t>
            </w:r>
            <w:r w:rsidRPr="0079668A">
              <w:rPr>
                <w:rFonts w:hint="eastAsia"/>
                <w:spacing w:val="2"/>
                <w:w w:val="83"/>
                <w:kern w:val="0"/>
                <w:fitText w:val="1050" w:id="-1268620285"/>
              </w:rPr>
              <w:t>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78" w:rsidRDefault="00871878">
            <w:pPr>
              <w:overflowPunct w:val="0"/>
              <w:autoSpaceDE w:val="0"/>
              <w:spacing w:before="24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71878">
        <w:trPr>
          <w:cantSplit/>
          <w:trHeight w:val="60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78" w:rsidRDefault="00871878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</w:tr>
      <w:tr w:rsidR="00871878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78" w:rsidRDefault="00871878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78" w:rsidRDefault="00871878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</w:tr>
    </w:tbl>
    <w:p w:rsidR="00871878" w:rsidRDefault="00871878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871878" w:rsidRDefault="00871878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用紙の大きさは、日本産業規格A4とすること。</w:t>
      </w:r>
    </w:p>
    <w:p w:rsidR="00871878" w:rsidRDefault="00871878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871878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A95" w:rsidRDefault="000C0A95" w:rsidP="00462644">
      <w:r>
        <w:separator/>
      </w:r>
    </w:p>
  </w:endnote>
  <w:endnote w:type="continuationSeparator" w:id="0">
    <w:p w:rsidR="000C0A95" w:rsidRDefault="000C0A95" w:rsidP="004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A95" w:rsidRDefault="000C0A95" w:rsidP="00462644">
      <w:r>
        <w:separator/>
      </w:r>
    </w:p>
  </w:footnote>
  <w:footnote w:type="continuationSeparator" w:id="0">
    <w:p w:rsidR="000C0A95" w:rsidRDefault="000C0A95" w:rsidP="0046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68A"/>
    <w:rsid w:val="000C0A95"/>
    <w:rsid w:val="00462644"/>
    <w:rsid w:val="0079668A"/>
    <w:rsid w:val="008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00122F-E7BA-4F16-B7B9-E670AF6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imes New Roman"/>
      <w:lang/>
    </w:rPr>
  </w:style>
  <w:style w:type="paragraph" w:customStyle="1" w:styleId="a9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2</cp:revision>
  <cp:lastPrinted>2002-02-18T08:26:00Z</cp:lastPrinted>
  <dcterms:created xsi:type="dcterms:W3CDTF">2023-04-12T00:38:00Z</dcterms:created>
  <dcterms:modified xsi:type="dcterms:W3CDTF">2023-04-12T00:38:00Z</dcterms:modified>
</cp:coreProperties>
</file>