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65" w:rsidRDefault="000F6D4A">
      <w:pPr>
        <w:overflowPunct w:val="0"/>
        <w:autoSpaceDE w:val="0"/>
        <w:textAlignment w:val="center"/>
      </w:pPr>
      <w:r>
        <w:rPr>
          <w:rFonts w:hint="eastAsia"/>
        </w:rPr>
        <w:t>様式第6</w:t>
      </w:r>
    </w:p>
    <w:p w:rsidR="00276065" w:rsidRDefault="000F6D4A">
      <w:pPr>
        <w:overflowPunct w:val="0"/>
        <w:autoSpaceDE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276065" w:rsidRDefault="000F6D4A">
      <w:pPr>
        <w:overflowPunct w:val="0"/>
        <w:autoSpaceDE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276065" w:rsidRDefault="000F6D4A">
      <w:pPr>
        <w:overflowPunct w:val="0"/>
        <w:autoSpaceDE w:val="0"/>
        <w:spacing w:before="240" w:after="240"/>
        <w:textAlignment w:val="center"/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276065">
        <w:tc>
          <w:tcPr>
            <w:tcW w:w="3675" w:type="dxa"/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spacing w:line="240" w:lineRule="exact"/>
              <w:ind w:right="84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76065" w:rsidRDefault="00276065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276065" w:rsidRDefault="000F6D4A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76065">
        <w:trPr>
          <w:cantSplit/>
          <w:trHeight w:val="40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 w:rsidP="00B1500A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bookmarkStart w:id="0" w:name="_GoBack"/>
            <w:bookmarkEnd w:id="0"/>
            <w:r w:rsidRPr="00B1500A">
              <w:rPr>
                <w:rFonts w:hint="eastAsia"/>
                <w:w w:val="80"/>
                <w:kern w:val="0"/>
                <w:fitText w:val="840" w:id="-1268621054"/>
              </w:rPr>
              <w:t>変更の内容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76065">
        <w:trPr>
          <w:cantSplit/>
          <w:trHeight w:val="40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276065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76065">
        <w:trPr>
          <w:cantSplit/>
          <w:trHeight w:val="4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76065">
        <w:trPr>
          <w:cantSplit/>
          <w:trHeight w:val="4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065" w:rsidRDefault="000F6D4A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6065" w:rsidRDefault="000F6D4A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276065" w:rsidRDefault="000F6D4A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0F6D4A" w:rsidRDefault="000F6D4A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0F6D4A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AA3"/>
    <w:rsid w:val="000F6D4A"/>
    <w:rsid w:val="00276065"/>
    <w:rsid w:val="00B1500A"/>
    <w:rsid w:val="00E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528D83"/>
  <w15:chartTrackingRefBased/>
  <w15:docId w15:val="{D4A6568D-FBD0-4DC7-BD86-AFC5155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Times New Roman"/>
    </w:rPr>
  </w:style>
  <w:style w:type="paragraph" w:customStyle="1" w:styleId="a8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3</cp:revision>
  <cp:lastPrinted>2002-02-18T08:24:00Z</cp:lastPrinted>
  <dcterms:created xsi:type="dcterms:W3CDTF">2023-04-12T00:33:00Z</dcterms:created>
  <dcterms:modified xsi:type="dcterms:W3CDTF">2023-04-12T00:34:00Z</dcterms:modified>
</cp:coreProperties>
</file>