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62922">
      <w:pPr>
        <w:overflowPunct w:val="0"/>
        <w:autoSpaceDE w:val="0"/>
        <w:textAlignment w:val="center"/>
      </w:pPr>
      <w:r>
        <w:rPr>
          <w:rFonts w:hint="eastAsia"/>
        </w:rPr>
        <w:t>様式第</w:t>
      </w:r>
      <w:r>
        <w:rPr>
          <w:rFonts w:hint="eastAsia"/>
        </w:rPr>
        <w:t>7(</w:t>
      </w:r>
      <w:r>
        <w:rPr>
          <w:rFonts w:hint="eastAsia"/>
        </w:rPr>
        <w:t>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000000" w:rsidRDefault="00862922">
      <w:pPr>
        <w:overflowPunct w:val="0"/>
        <w:autoSpaceDE w:val="0"/>
        <w:spacing w:before="240"/>
        <w:jc w:val="center"/>
        <w:textAlignment w:val="center"/>
      </w:pPr>
      <w:r>
        <w:rPr>
          <w:rFonts w:hint="eastAsia"/>
        </w:rPr>
        <w:t>特定施設使用全廃届出書</w:t>
      </w:r>
    </w:p>
    <w:p w:rsidR="00000000" w:rsidRDefault="00862922">
      <w:pPr>
        <w:overflowPunct w:val="0"/>
        <w:autoSpaceDE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000000" w:rsidRDefault="00862922">
      <w:pPr>
        <w:overflowPunct w:val="0"/>
        <w:autoSpaceDE w:val="0"/>
        <w:spacing w:before="240" w:after="240"/>
        <w:textAlignment w:val="center"/>
      </w:pPr>
      <w:r>
        <w:rPr>
          <w:rFonts w:hint="eastAsia"/>
        </w:rPr>
        <w:t xml:space="preserve">　　市町村長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85"/>
        <w:gridCol w:w="3780"/>
        <w:gridCol w:w="840"/>
      </w:tblGrid>
      <w:tr w:rsidR="00000000">
        <w:tc>
          <w:tcPr>
            <w:tcW w:w="3885" w:type="dxa"/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spacing w:line="240" w:lineRule="exact"/>
              <w:ind w:right="630"/>
              <w:textAlignment w:val="center"/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snapToGrid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00000" w:rsidRDefault="00862922">
      <w:pPr>
        <w:overflowPunct w:val="0"/>
        <w:autoSpaceDE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　特定施設のすべての使用を廃止したので、振動規制法第</w:t>
      </w:r>
      <w:r>
        <w:rPr>
          <w:rFonts w:hint="eastAsia"/>
        </w:rPr>
        <w:t>10</w:t>
      </w:r>
      <w:r>
        <w:rPr>
          <w:rFonts w:hint="eastAsia"/>
        </w:rP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spacing w:line="240" w:lineRule="exact"/>
              <w:textAlignment w:val="center"/>
            </w:pPr>
            <w:r w:rsidRPr="005E2A90">
              <w:rPr>
                <w:rFonts w:hint="eastAsia"/>
                <w:w w:val="90"/>
                <w:kern w:val="0"/>
                <w:fitText w:val="1890" w:id="-1268610560"/>
              </w:rPr>
              <w:t>工場又は事業場の名称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spacing w:line="240" w:lineRule="exact"/>
              <w:textAlignment w:val="center"/>
            </w:pPr>
            <w:bookmarkStart w:id="0" w:name="_GoBack"/>
            <w:bookmarkEnd w:id="0"/>
            <w:r w:rsidRPr="005E2A90">
              <w:rPr>
                <w:rFonts w:hint="eastAsia"/>
                <w:w w:val="81"/>
                <w:kern w:val="0"/>
                <w:fitText w:val="1890" w:id="-1268610559"/>
              </w:rPr>
              <w:t>工場又は事業場の所在</w:t>
            </w:r>
            <w:r w:rsidRPr="005E2A90">
              <w:rPr>
                <w:rFonts w:hint="eastAsia"/>
                <w:spacing w:val="9"/>
                <w:w w:val="81"/>
                <w:kern w:val="0"/>
                <w:fitText w:val="1890" w:id="-1268610559"/>
              </w:rPr>
              <w:t>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60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cs="ＭＳ 明朝"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862922">
            <w:pPr>
              <w:overflowPunct w:val="0"/>
              <w:autoSpaceDE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862922">
      <w:pPr>
        <w:overflowPunct w:val="0"/>
        <w:autoSpaceDE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※印の欄には、記載しないこと。</w:t>
      </w:r>
    </w:p>
    <w:p w:rsidR="00000000" w:rsidRDefault="00862922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用紙の</w:t>
      </w:r>
      <w:r>
        <w:rPr>
          <w:rFonts w:hint="eastAsia"/>
        </w:rPr>
        <w:t>大きさは、日本産業規格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862922" w:rsidRDefault="00862922">
      <w:pPr>
        <w:overflowPunct w:val="0"/>
        <w:autoSpaceDE w:val="0"/>
        <w:ind w:left="945" w:hanging="945"/>
        <w:textAlignment w:val="center"/>
      </w:pPr>
      <w:r>
        <w:rPr>
          <w:rFonts w:hint="eastAsia"/>
        </w:rPr>
        <w:t xml:space="preserve">　　　</w:t>
      </w:r>
    </w:p>
    <w:sectPr w:rsidR="00862922">
      <w:pgSz w:w="11906" w:h="16838"/>
      <w:pgMar w:top="1701" w:right="1701" w:bottom="1701" w:left="1701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2F53"/>
    <w:rsid w:val="00212F53"/>
    <w:rsid w:val="005E2A90"/>
    <w:rsid w:val="008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B22B088-CA6D-44E0-871D-583BEC97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 w:cs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索引"/>
    <w:basedOn w:val="a"/>
    <w:pPr>
      <w:suppressLineNumbers/>
    </w:pPr>
    <w:rPr>
      <w:rFonts w:cs="Times New Roman"/>
      <w:lang/>
    </w:rPr>
  </w:style>
  <w:style w:type="paragraph" w:customStyle="1" w:styleId="a9">
    <w:name w:val="ヘッダーとフッター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 眞實</dc:creator>
  <cp:keywords/>
  <cp:lastModifiedBy>kankyou</cp:lastModifiedBy>
  <cp:revision>2</cp:revision>
  <cp:lastPrinted>2002-02-18T08:47:00Z</cp:lastPrinted>
  <dcterms:created xsi:type="dcterms:W3CDTF">2023-04-12T01:10:00Z</dcterms:created>
  <dcterms:modified xsi:type="dcterms:W3CDTF">2023-04-12T01:10:00Z</dcterms:modified>
</cp:coreProperties>
</file>