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E75FB">
      <w:pPr>
        <w:overflowPunct w:val="0"/>
        <w:autoSpaceDE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7</w:t>
      </w:r>
    </w:p>
    <w:p w:rsidR="00000000" w:rsidRDefault="00AE75FB">
      <w:pPr>
        <w:overflowPunct w:val="0"/>
        <w:autoSpaceDE w:val="0"/>
        <w:spacing w:before="240"/>
        <w:jc w:val="center"/>
        <w:textAlignment w:val="center"/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000000" w:rsidRDefault="00AE75FB">
      <w:pPr>
        <w:overflowPunct w:val="0"/>
        <w:autoSpaceDE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AE75FB">
      <w:pPr>
        <w:overflowPunct w:val="0"/>
        <w:autoSpaceDE w:val="0"/>
        <w:spacing w:before="240" w:after="240"/>
        <w:textAlignment w:val="center"/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000000">
        <w:tc>
          <w:tcPr>
            <w:tcW w:w="3675" w:type="dxa"/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spacing w:line="240" w:lineRule="exact"/>
              <w:ind w:right="84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snapToGrid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00000" w:rsidRDefault="00AE75FB">
      <w:pPr>
        <w:overflowPunct w:val="0"/>
        <w:autoSpaceDE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spacing w:line="240" w:lineRule="exact"/>
              <w:textAlignment w:val="center"/>
            </w:pPr>
            <w:r w:rsidRPr="002C6BE8">
              <w:rPr>
                <w:rFonts w:hint="eastAsia"/>
                <w:w w:val="90"/>
                <w:kern w:val="0"/>
                <w:fitText w:val="1890" w:id="-1268620544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spacing w:line="240" w:lineRule="exact"/>
              <w:textAlignment w:val="center"/>
            </w:pPr>
            <w:bookmarkStart w:id="0" w:name="_GoBack"/>
            <w:bookmarkEnd w:id="0"/>
            <w:r w:rsidRPr="002C6BE8">
              <w:rPr>
                <w:rFonts w:hint="eastAsia"/>
                <w:w w:val="81"/>
                <w:kern w:val="0"/>
                <w:fitText w:val="1890" w:id="-1268620543"/>
              </w:rPr>
              <w:t>工場又は事業場の所在</w:t>
            </w:r>
            <w:r w:rsidRPr="002C6BE8">
              <w:rPr>
                <w:rFonts w:hint="eastAsia"/>
                <w:spacing w:val="9"/>
                <w:w w:val="81"/>
                <w:kern w:val="0"/>
                <w:fitText w:val="1890" w:id="-1268620543"/>
              </w:rPr>
              <w:t>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E75FB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AE75FB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000000" w:rsidRDefault="00AE75FB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</w:t>
      </w:r>
      <w:r>
        <w:rPr>
          <w:rFonts w:hint="eastAsia"/>
        </w:rPr>
        <w:t>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AE75FB" w:rsidRDefault="00AE75FB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AE75FB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2D6"/>
    <w:rsid w:val="002B32D6"/>
    <w:rsid w:val="002C6BE8"/>
    <w:rsid w:val="00A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7AD57C2-4AE6-446A-A2C8-EC99F30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3</cp:revision>
  <cp:lastPrinted>2002-02-18T08:25:00Z</cp:lastPrinted>
  <dcterms:created xsi:type="dcterms:W3CDTF">2023-04-12T00:35:00Z</dcterms:created>
  <dcterms:modified xsi:type="dcterms:W3CDTF">2023-04-12T00:35:00Z</dcterms:modified>
</cp:coreProperties>
</file>