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349B" w14:textId="77777777" w:rsidR="00B10718" w:rsidRDefault="00B10718" w:rsidP="00C0598C">
      <w:r>
        <w:rPr>
          <w:rFonts w:hint="eastAsia"/>
        </w:rPr>
        <w:t>様式第</w:t>
      </w:r>
      <w:r w:rsidR="007D6DA0">
        <w:rPr>
          <w:rFonts w:hint="eastAsia"/>
        </w:rPr>
        <w:t>３</w:t>
      </w:r>
      <w:r>
        <w:rPr>
          <w:rFonts w:hint="eastAsia"/>
        </w:rPr>
        <w:t>号</w:t>
      </w:r>
      <w:r w:rsidR="007D6DA0">
        <w:rPr>
          <w:rFonts w:hint="eastAsia"/>
        </w:rPr>
        <w:t>（</w:t>
      </w:r>
      <w:r>
        <w:rPr>
          <w:rFonts w:hint="eastAsia"/>
        </w:rPr>
        <w:t>第</w:t>
      </w:r>
      <w:r w:rsidR="007D6DA0">
        <w:rPr>
          <w:rFonts w:hint="eastAsia"/>
        </w:rPr>
        <w:t>６</w:t>
      </w:r>
      <w:r>
        <w:rPr>
          <w:rFonts w:hint="eastAsia"/>
        </w:rPr>
        <w:t>条関係</w:t>
      </w:r>
      <w:r w:rsidR="007D6DA0">
        <w:t>)</w:t>
      </w:r>
    </w:p>
    <w:p w14:paraId="2FAB16F2" w14:textId="77777777" w:rsidR="00C0598C" w:rsidRDefault="00C0598C" w:rsidP="00C0598C"/>
    <w:p w14:paraId="519C0679" w14:textId="77777777" w:rsidR="00C0598C" w:rsidRDefault="00C0598C" w:rsidP="00C0598C">
      <w:pPr>
        <w:jc w:val="center"/>
      </w:pPr>
      <w:r>
        <w:rPr>
          <w:rFonts w:hint="eastAsia"/>
        </w:rPr>
        <w:t>胎内市文化芸術大会及びスポーツ大会実績報告書</w:t>
      </w:r>
    </w:p>
    <w:p w14:paraId="69B13183" w14:textId="77777777" w:rsidR="00B10718" w:rsidRPr="00C0598C" w:rsidRDefault="00B10718"/>
    <w:p w14:paraId="4DC55B76" w14:textId="77777777" w:rsidR="00B10718" w:rsidRDefault="00B10718">
      <w:pPr>
        <w:jc w:val="right"/>
      </w:pPr>
      <w:r>
        <w:rPr>
          <w:rFonts w:hint="eastAsia"/>
        </w:rPr>
        <w:t>年</w:t>
      </w:r>
      <w:r w:rsidR="00863239">
        <w:t xml:space="preserve"> </w:t>
      </w:r>
      <w:r>
        <w:rPr>
          <w:rFonts w:hint="eastAsia"/>
        </w:rPr>
        <w:t xml:space="preserve">　</w:t>
      </w:r>
      <w:r w:rsidR="007D6DA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63239">
        <w:t xml:space="preserve"> </w:t>
      </w:r>
      <w:r w:rsidR="007D6DA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75294C9" w14:textId="77777777" w:rsidR="00203F66" w:rsidRDefault="00203F66">
      <w:pPr>
        <w:jc w:val="right"/>
      </w:pPr>
    </w:p>
    <w:p w14:paraId="2622B179" w14:textId="77777777" w:rsidR="00B10718" w:rsidRDefault="00B10718">
      <w:r>
        <w:rPr>
          <w:rFonts w:hint="eastAsia"/>
        </w:rPr>
        <w:t xml:space="preserve">　</w:t>
      </w:r>
      <w:r w:rsidR="007D6DA0">
        <w:rPr>
          <w:rFonts w:hint="eastAsia"/>
        </w:rPr>
        <w:t>（</w:t>
      </w:r>
      <w:r>
        <w:rPr>
          <w:rFonts w:hint="eastAsia"/>
        </w:rPr>
        <w:t>あて先</w:t>
      </w:r>
      <w:r w:rsidR="007D6DA0">
        <w:rPr>
          <w:rFonts w:hint="eastAsia"/>
        </w:rPr>
        <w:t>）</w:t>
      </w:r>
      <w:r>
        <w:rPr>
          <w:rFonts w:hint="eastAsia"/>
        </w:rPr>
        <w:t>胎内市長</w:t>
      </w:r>
    </w:p>
    <w:p w14:paraId="1BFF2941" w14:textId="77777777" w:rsidR="00A75EE1" w:rsidRPr="007D6DA0" w:rsidRDefault="00A75EE1"/>
    <w:p w14:paraId="26DE623B" w14:textId="77777777" w:rsidR="00AF1A41" w:rsidRDefault="007D6DA0" w:rsidP="00A75EE1">
      <w:pPr>
        <w:spacing w:line="360" w:lineRule="auto"/>
      </w:pPr>
      <w:r>
        <w:rPr>
          <w:rFonts w:hint="eastAsia"/>
        </w:rPr>
        <w:t xml:space="preserve">　　　　　　　　　　　　　　　　　　申請者</w:t>
      </w:r>
      <w:r w:rsidRPr="00BC52AE">
        <w:rPr>
          <w:rFonts w:hint="eastAsia"/>
        </w:rPr>
        <w:t xml:space="preserve">　</w:t>
      </w:r>
      <w:r w:rsidR="00AF1A41" w:rsidRPr="00BC52AE">
        <w:rPr>
          <w:rFonts w:hint="eastAsia"/>
          <w:u w:val="dotted"/>
        </w:rPr>
        <w:t xml:space="preserve">団体名　　　　　　　　　　　　　　　</w:t>
      </w:r>
    </w:p>
    <w:p w14:paraId="3C6B2D14" w14:textId="77777777" w:rsidR="00AF1A41" w:rsidRDefault="007D6DA0" w:rsidP="00AF1A41">
      <w:pPr>
        <w:spacing w:line="360" w:lineRule="auto"/>
        <w:ind w:firstLineChars="2200" w:firstLine="4620"/>
      </w:pPr>
      <w:r w:rsidRPr="00A75EE1">
        <w:rPr>
          <w:rFonts w:hint="eastAsia"/>
          <w:u w:val="dotted"/>
        </w:rPr>
        <w:t>住</w:t>
      </w:r>
      <w:r w:rsidR="00AF1A41">
        <w:rPr>
          <w:rFonts w:hint="eastAsia"/>
          <w:u w:val="dotted"/>
        </w:rPr>
        <w:t xml:space="preserve">　</w:t>
      </w:r>
      <w:r w:rsidRPr="00A75EE1">
        <w:rPr>
          <w:rFonts w:hint="eastAsia"/>
          <w:u w:val="dotted"/>
        </w:rPr>
        <w:t>所</w:t>
      </w:r>
      <w:r w:rsidR="00A75EE1" w:rsidRPr="00A75EE1">
        <w:rPr>
          <w:rFonts w:hint="eastAsia"/>
          <w:u w:val="dotted"/>
        </w:rPr>
        <w:t xml:space="preserve">　　　　　　　　　　　　　　</w:t>
      </w:r>
      <w:r w:rsidR="00AF1A41">
        <w:rPr>
          <w:rFonts w:hint="eastAsia"/>
          <w:u w:val="dotted"/>
        </w:rPr>
        <w:t xml:space="preserve">　</w:t>
      </w:r>
    </w:p>
    <w:p w14:paraId="76AD2238" w14:textId="1A4281A5" w:rsidR="00A75EE1" w:rsidRPr="00AF1A41" w:rsidRDefault="007D6DA0" w:rsidP="00AF1A41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 w:rsidRPr="00A75EE1">
        <w:rPr>
          <w:rFonts w:hint="eastAsia"/>
          <w:u w:val="dotted"/>
        </w:rPr>
        <w:t>氏</w:t>
      </w:r>
      <w:r w:rsidR="00AF1A41">
        <w:rPr>
          <w:rFonts w:hint="eastAsia"/>
          <w:u w:val="dotted"/>
        </w:rPr>
        <w:t xml:space="preserve">　</w:t>
      </w:r>
      <w:r w:rsidRPr="00A75EE1">
        <w:rPr>
          <w:rFonts w:hint="eastAsia"/>
          <w:u w:val="dotted"/>
        </w:rPr>
        <w:t xml:space="preserve">名　　　　　　　　　</w:t>
      </w:r>
      <w:r w:rsidR="00A75EE1" w:rsidRPr="00A75EE1">
        <w:rPr>
          <w:rFonts w:hint="eastAsia"/>
          <w:u w:val="dotted"/>
        </w:rPr>
        <w:t xml:space="preserve">　　　</w:t>
      </w:r>
      <w:r w:rsidRPr="00A75EE1">
        <w:rPr>
          <w:rFonts w:hint="eastAsia"/>
          <w:u w:val="dotted"/>
        </w:rPr>
        <w:t xml:space="preserve">　</w:t>
      </w:r>
      <w:r w:rsidR="00BC52AE">
        <w:rPr>
          <w:rFonts w:hint="eastAsia"/>
          <w:u w:val="dotted"/>
        </w:rPr>
        <w:t xml:space="preserve">　</w:t>
      </w:r>
      <w:r w:rsidR="00AF1A41">
        <w:rPr>
          <w:rFonts w:hint="eastAsia"/>
          <w:u w:val="dotted"/>
        </w:rPr>
        <w:t xml:space="preserve">　</w:t>
      </w:r>
    </w:p>
    <w:p w14:paraId="6B06A2E5" w14:textId="77777777" w:rsidR="004A2039" w:rsidRDefault="004A2039" w:rsidP="00AF1A41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AF1A41">
        <w:rPr>
          <w:rFonts w:hint="eastAsia"/>
        </w:rPr>
        <w:t>連絡先</w:t>
      </w:r>
      <w:r>
        <w:rPr>
          <w:rFonts w:hint="eastAsia"/>
        </w:rPr>
        <w:t xml:space="preserve">（　</w:t>
      </w:r>
      <w:r w:rsidR="00A75EE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-</w:t>
      </w:r>
      <w:r w:rsidR="00A75E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1A4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t>-</w:t>
      </w:r>
      <w:r w:rsidR="00AF1A41">
        <w:rPr>
          <w:rFonts w:hint="eastAsia"/>
        </w:rPr>
        <w:t xml:space="preserve">　</w:t>
      </w:r>
      <w:r w:rsidR="00A75EE1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p w14:paraId="78A42266" w14:textId="77777777" w:rsidR="004A2039" w:rsidRDefault="004A2039" w:rsidP="00AF1A41">
      <w:pPr>
        <w:spacing w:line="280" w:lineRule="exact"/>
      </w:pPr>
      <w:r>
        <w:rPr>
          <w:rFonts w:hint="eastAsia"/>
        </w:rPr>
        <w:t xml:space="preserve">　　　　　　　　　　　　　　　　　　</w:t>
      </w:r>
      <w:r w:rsidR="00AF1A41">
        <w:rPr>
          <w:rFonts w:hint="eastAsia"/>
        </w:rPr>
        <w:t xml:space="preserve">　　　</w:t>
      </w:r>
      <w:r w:rsidR="00AF1A41">
        <w:t xml:space="preserve"> </w:t>
      </w:r>
      <w:r>
        <w:rPr>
          <w:rFonts w:hint="eastAsia"/>
        </w:rPr>
        <w:t>※日中連絡がつく電話番号</w:t>
      </w:r>
    </w:p>
    <w:p w14:paraId="4BC8A2F5" w14:textId="77777777" w:rsidR="00B10718" w:rsidRDefault="007D6DA0">
      <w:r w:rsidDel="007D6DA0">
        <w:t xml:space="preserve"> </w:t>
      </w:r>
    </w:p>
    <w:p w14:paraId="6B206D3D" w14:textId="77777777" w:rsidR="00B10718" w:rsidRDefault="00B10718">
      <w:r>
        <w:rPr>
          <w:rFonts w:hint="eastAsia"/>
        </w:rPr>
        <w:t xml:space="preserve">　次の大会に出場したので、</w:t>
      </w:r>
      <w:r w:rsidR="007D6DA0">
        <w:rPr>
          <w:rFonts w:hint="eastAsia"/>
        </w:rPr>
        <w:t>胎内市文化芸術大会及びスポーツ大会出場者激励費交付要綱</w:t>
      </w:r>
      <w:r>
        <w:rPr>
          <w:rFonts w:hint="eastAsia"/>
        </w:rPr>
        <w:t>第</w:t>
      </w:r>
      <w:r w:rsidR="007D6DA0">
        <w:rPr>
          <w:rFonts w:hint="eastAsia"/>
        </w:rPr>
        <w:t>６</w:t>
      </w:r>
      <w:r>
        <w:rPr>
          <w:rFonts w:hint="eastAsia"/>
        </w:rPr>
        <w:t>条の規定により</w:t>
      </w:r>
      <w:r w:rsidR="007D6DA0">
        <w:rPr>
          <w:rFonts w:hint="eastAsia"/>
        </w:rPr>
        <w:t>、</w:t>
      </w:r>
      <w:r>
        <w:rPr>
          <w:rFonts w:hint="eastAsia"/>
        </w:rPr>
        <w:t>その結果を報告します。</w:t>
      </w:r>
    </w:p>
    <w:p w14:paraId="560BAE00" w14:textId="77777777" w:rsidR="00B10718" w:rsidRDefault="00B107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5"/>
        <w:gridCol w:w="2541"/>
        <w:gridCol w:w="1276"/>
        <w:gridCol w:w="2552"/>
      </w:tblGrid>
      <w:tr w:rsidR="00B10718" w14:paraId="587030A1" w14:textId="77777777" w:rsidTr="00DE4CD0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1F251F" w14:textId="77777777" w:rsidR="00B10718" w:rsidRDefault="00B10718" w:rsidP="00713733">
            <w:pPr>
              <w:jc w:val="distribute"/>
            </w:pPr>
            <w:r>
              <w:rPr>
                <w:rFonts w:hint="eastAsia"/>
              </w:rPr>
              <w:t>大会</w:t>
            </w:r>
            <w:r w:rsidR="007D6DA0">
              <w:rPr>
                <w:rFonts w:hint="eastAsia"/>
              </w:rPr>
              <w:t>等の</w:t>
            </w:r>
            <w:r>
              <w:rPr>
                <w:rFonts w:hint="eastAsia"/>
              </w:rPr>
              <w:t>名</w:t>
            </w:r>
            <w:r w:rsidR="007D6DA0">
              <w:rPr>
                <w:rFonts w:hint="eastAsia"/>
              </w:rPr>
              <w:t>称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DFD80C" w14:textId="77777777" w:rsidR="00B10718" w:rsidRDefault="00B10718">
            <w:r>
              <w:rPr>
                <w:rFonts w:hint="eastAsia"/>
              </w:rPr>
              <w:t xml:space="preserve">　</w:t>
            </w:r>
          </w:p>
        </w:tc>
      </w:tr>
      <w:tr w:rsidR="00B10718" w14:paraId="1B53BC7B" w14:textId="77777777" w:rsidTr="00DE4CD0">
        <w:trPr>
          <w:trHeight w:val="630"/>
        </w:trPr>
        <w:tc>
          <w:tcPr>
            <w:tcW w:w="1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C62" w14:textId="77777777" w:rsidR="00B10718" w:rsidRDefault="00B10718" w:rsidP="00713733">
            <w:pPr>
              <w:jc w:val="distribute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636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B06" w14:textId="77777777" w:rsidR="00B10718" w:rsidRDefault="00B10718">
            <w:r>
              <w:rPr>
                <w:rFonts w:hint="eastAsia"/>
              </w:rPr>
              <w:t xml:space="preserve">　</w:t>
            </w:r>
          </w:p>
        </w:tc>
      </w:tr>
      <w:tr w:rsidR="004A2039" w14:paraId="01BF113A" w14:textId="77777777" w:rsidTr="00713733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01B" w14:textId="77777777" w:rsidR="004A2039" w:rsidRPr="00582D0E" w:rsidRDefault="004A2039" w:rsidP="00713733">
            <w:pPr>
              <w:jc w:val="distribute"/>
              <w:rPr>
                <w:color w:val="FF0000"/>
              </w:rPr>
            </w:pPr>
            <w:r w:rsidRPr="00BC52AE">
              <w:rPr>
                <w:rFonts w:hint="eastAsia"/>
              </w:rPr>
              <w:t>主催者名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935" w14:textId="77777777" w:rsidR="004A2039" w:rsidRPr="00582D0E" w:rsidRDefault="004A2039">
            <w:pPr>
              <w:rPr>
                <w:color w:val="FF0000"/>
              </w:rPr>
            </w:pPr>
          </w:p>
        </w:tc>
      </w:tr>
      <w:tr w:rsidR="00B10718" w14:paraId="3172EF89" w14:textId="77777777" w:rsidTr="00713733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8FAD" w14:textId="77777777" w:rsidR="00B10718" w:rsidRDefault="00B10718" w:rsidP="00713733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CC4" w14:textId="77777777" w:rsidR="00B10718" w:rsidRDefault="00B10718" w:rsidP="009349FC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4A2039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="004A2039">
              <w:rPr>
                <w:rFonts w:hint="eastAsia"/>
              </w:rPr>
              <w:t>）</w:t>
            </w:r>
            <w:r>
              <w:rPr>
                <w:rFonts w:hint="eastAsia"/>
              </w:rPr>
              <w:t>～</w:t>
            </w:r>
            <w:r w:rsidR="004A2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  <w:r w:rsidR="004A2039">
              <w:rPr>
                <w:rFonts w:hint="eastAsia"/>
              </w:rPr>
              <w:t>（</w:t>
            </w:r>
            <w:r w:rsidR="00C0598C">
              <w:rPr>
                <w:rFonts w:hint="eastAsia"/>
              </w:rPr>
              <w:t xml:space="preserve">　</w:t>
            </w:r>
            <w:r w:rsidR="004A2039">
              <w:rPr>
                <w:rFonts w:hint="eastAsia"/>
              </w:rPr>
              <w:t>）</w:t>
            </w:r>
          </w:p>
        </w:tc>
      </w:tr>
      <w:tr w:rsidR="004A2039" w14:paraId="3A23859B" w14:textId="77777777" w:rsidTr="004D14D6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D8B" w14:textId="77777777" w:rsidR="004A2039" w:rsidRDefault="004A2039" w:rsidP="00713733">
            <w:pPr>
              <w:jc w:val="distribute"/>
            </w:pPr>
            <w:r>
              <w:rPr>
                <w:rFonts w:hint="eastAsia"/>
              </w:rPr>
              <w:t>帰郷日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EC40A" w14:textId="372166D0" w:rsidR="004A2039" w:rsidRDefault="004D14D6" w:rsidP="004D14D6">
            <w:pPr>
              <w:jc w:val="center"/>
            </w:pPr>
            <w:r>
              <w:rPr>
                <w:rFonts w:hint="eastAsia"/>
              </w:rPr>
              <w:t>年　　月　　日（　）</w:t>
            </w:r>
          </w:p>
        </w:tc>
      </w:tr>
      <w:tr w:rsidR="004A2039" w14:paraId="2C9858EC" w14:textId="77777777" w:rsidTr="004D14D6">
        <w:trPr>
          <w:trHeight w:val="12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A34" w14:textId="77777777" w:rsidR="004A2039" w:rsidRPr="00BC52AE" w:rsidRDefault="00AF1A41" w:rsidP="00713733">
            <w:pPr>
              <w:jc w:val="distribute"/>
              <w:rPr>
                <w:spacing w:val="34"/>
              </w:rPr>
            </w:pPr>
            <w:r w:rsidRPr="00BC52AE">
              <w:rPr>
                <w:rFonts w:hint="eastAsia"/>
                <w:spacing w:val="34"/>
              </w:rPr>
              <w:t>出場者名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75B" w14:textId="77777777" w:rsidR="004A2039" w:rsidRPr="00BC52AE" w:rsidRDefault="004A2039">
            <w:r w:rsidRPr="00BC52AE">
              <w:rPr>
                <w:rFonts w:hint="eastAsia"/>
              </w:rPr>
              <w:t xml:space="preserve">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1AD" w14:textId="77777777" w:rsidR="004A2039" w:rsidRPr="00BC52AE" w:rsidRDefault="004A2039" w:rsidP="00713733">
            <w:pPr>
              <w:jc w:val="distribute"/>
            </w:pPr>
            <w:r w:rsidRPr="00BC52AE">
              <w:rPr>
                <w:rFonts w:hint="eastAsia"/>
              </w:rPr>
              <w:t>大会結果</w:t>
            </w:r>
          </w:p>
          <w:p w14:paraId="70EE27BC" w14:textId="77777777" w:rsidR="004A2039" w:rsidRPr="00BC52AE" w:rsidRDefault="004A2039" w:rsidP="00713733">
            <w:pPr>
              <w:jc w:val="distribute"/>
            </w:pPr>
            <w:r w:rsidRPr="00BC52AE">
              <w:rPr>
                <w:rFonts w:hint="eastAsia"/>
              </w:rPr>
              <w:t>及び記録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58D8" w14:textId="77777777" w:rsidR="004A2039" w:rsidRPr="00BC52AE" w:rsidRDefault="004A2039"/>
        </w:tc>
      </w:tr>
    </w:tbl>
    <w:p w14:paraId="6B981259" w14:textId="77777777" w:rsidR="00B10718" w:rsidRDefault="00B10718" w:rsidP="0021425D">
      <w:pPr>
        <w:spacing w:line="360" w:lineRule="auto"/>
      </w:pPr>
      <w:r>
        <w:rPr>
          <w:rFonts w:hint="eastAsia"/>
        </w:rPr>
        <w:t xml:space="preserve">　</w:t>
      </w:r>
      <w:r w:rsidR="0021425D">
        <w:rPr>
          <w:rFonts w:hint="eastAsia"/>
        </w:rPr>
        <w:t>（注）　出場者が大勢の場合は、別紙に記入し添付のこと</w:t>
      </w:r>
      <w:r w:rsidR="00895E3D">
        <w:rPr>
          <w:rFonts w:hint="eastAsia"/>
        </w:rPr>
        <w:t>。</w:t>
      </w:r>
    </w:p>
    <w:p w14:paraId="4404DE83" w14:textId="6E5F0BD6" w:rsidR="0021425D" w:rsidRDefault="004A2039" w:rsidP="0021425D">
      <w:r>
        <w:rPr>
          <w:rFonts w:hint="eastAsia"/>
        </w:rPr>
        <w:t xml:space="preserve">　</w:t>
      </w:r>
      <w:r w:rsidR="0021425D">
        <w:rPr>
          <w:rFonts w:hint="eastAsia"/>
        </w:rPr>
        <w:t>添付書類：大会結果等の書面</w:t>
      </w:r>
      <w:r w:rsidR="00445F25">
        <w:rPr>
          <w:rFonts w:hint="eastAsia"/>
        </w:rPr>
        <w:t>又はその写し</w:t>
      </w:r>
    </w:p>
    <w:p w14:paraId="09D91CF0" w14:textId="77777777" w:rsidR="004927FD" w:rsidRPr="00FF0DB6" w:rsidRDefault="004A2039" w:rsidP="004D14D6">
      <w:pPr>
        <w:ind w:firstLineChars="100" w:firstLine="210"/>
      </w:pPr>
      <w:r>
        <w:rPr>
          <w:rFonts w:hint="eastAsia"/>
        </w:rPr>
        <w:t>※大会出場後、１週間以内に提出してください。</w:t>
      </w:r>
    </w:p>
    <w:sectPr w:rsidR="004927FD" w:rsidRPr="00FF0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6E44" w14:textId="77777777" w:rsidR="007206ED" w:rsidRDefault="007206ED" w:rsidP="000E4CE5">
      <w:r>
        <w:separator/>
      </w:r>
    </w:p>
  </w:endnote>
  <w:endnote w:type="continuationSeparator" w:id="0">
    <w:p w14:paraId="20975E8E" w14:textId="77777777" w:rsidR="007206ED" w:rsidRDefault="007206ED" w:rsidP="000E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52A5" w14:textId="77777777" w:rsidR="00BA0827" w:rsidRDefault="00BA08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5F7D" w14:textId="77777777" w:rsidR="00BA0827" w:rsidRDefault="00BA08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2CF5" w14:textId="77777777" w:rsidR="00BA0827" w:rsidRDefault="00BA0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49CA" w14:textId="77777777" w:rsidR="007206ED" w:rsidRDefault="007206ED" w:rsidP="000E4CE5">
      <w:r>
        <w:separator/>
      </w:r>
    </w:p>
  </w:footnote>
  <w:footnote w:type="continuationSeparator" w:id="0">
    <w:p w14:paraId="7AB7E404" w14:textId="77777777" w:rsidR="007206ED" w:rsidRDefault="007206ED" w:rsidP="000E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CB49" w14:textId="77777777" w:rsidR="00BA0827" w:rsidRDefault="00BA08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EABE" w14:textId="252F1F70" w:rsidR="00BC52AE" w:rsidRDefault="00BC52AE">
    <w:pPr>
      <w:pStyle w:val="a3"/>
    </w:pPr>
  </w:p>
  <w:p w14:paraId="1BD5C6E2" w14:textId="733B929B" w:rsidR="00BC52AE" w:rsidRPr="00BC52AE" w:rsidRDefault="00BC52AE">
    <w:pPr>
      <w:pStyle w:val="a3"/>
      <w:rPr>
        <w:color w:val="FF0000"/>
      </w:rPr>
    </w:pPr>
  </w:p>
  <w:p w14:paraId="4F744197" w14:textId="62AFC7F9" w:rsidR="00BC52AE" w:rsidRPr="00BC52AE" w:rsidRDefault="00BC52AE">
    <w:pPr>
      <w:pStyle w:val="a3"/>
      <w:rPr>
        <w:color w:val="FF0000"/>
      </w:rPr>
    </w:pPr>
    <w:r w:rsidRPr="00BC52AE">
      <w:rPr>
        <w:rFonts w:hint="eastAsia"/>
        <w:color w:val="FF0000"/>
      </w:rPr>
      <w:t xml:space="preserve">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DD72" w14:textId="77777777" w:rsidR="00BA0827" w:rsidRDefault="00BA0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18"/>
    <w:rsid w:val="000E4CE5"/>
    <w:rsid w:val="001A4248"/>
    <w:rsid w:val="001C4F60"/>
    <w:rsid w:val="00203F66"/>
    <w:rsid w:val="0021425D"/>
    <w:rsid w:val="002658AE"/>
    <w:rsid w:val="003A4E18"/>
    <w:rsid w:val="003B1A45"/>
    <w:rsid w:val="003D2A55"/>
    <w:rsid w:val="003F59D6"/>
    <w:rsid w:val="004132BC"/>
    <w:rsid w:val="00445F25"/>
    <w:rsid w:val="004733B8"/>
    <w:rsid w:val="004927FD"/>
    <w:rsid w:val="004A2039"/>
    <w:rsid w:val="004D0B22"/>
    <w:rsid w:val="004D14D6"/>
    <w:rsid w:val="00582D0E"/>
    <w:rsid w:val="005D6473"/>
    <w:rsid w:val="006610C1"/>
    <w:rsid w:val="00713733"/>
    <w:rsid w:val="007206ED"/>
    <w:rsid w:val="007D296E"/>
    <w:rsid w:val="007D6DA0"/>
    <w:rsid w:val="00863239"/>
    <w:rsid w:val="00895E3D"/>
    <w:rsid w:val="008C7B61"/>
    <w:rsid w:val="008D2AF6"/>
    <w:rsid w:val="009349FC"/>
    <w:rsid w:val="00A75EE1"/>
    <w:rsid w:val="00A803FA"/>
    <w:rsid w:val="00A955FE"/>
    <w:rsid w:val="00AF1A41"/>
    <w:rsid w:val="00B10718"/>
    <w:rsid w:val="00B707CA"/>
    <w:rsid w:val="00BA0827"/>
    <w:rsid w:val="00BA4B1E"/>
    <w:rsid w:val="00BC2847"/>
    <w:rsid w:val="00BC52AE"/>
    <w:rsid w:val="00C0598C"/>
    <w:rsid w:val="00DB44A2"/>
    <w:rsid w:val="00DE4CD0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EE337"/>
  <w14:defaultImageDpi w14:val="0"/>
  <w15:docId w15:val="{432AD4F7-1C97-48DE-8C3F-FF9BDD06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C7B6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B6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community</cp:lastModifiedBy>
  <cp:revision>8</cp:revision>
  <cp:lastPrinted>2023-02-17T06:48:00Z</cp:lastPrinted>
  <dcterms:created xsi:type="dcterms:W3CDTF">2019-04-17T00:42:00Z</dcterms:created>
  <dcterms:modified xsi:type="dcterms:W3CDTF">2023-02-17T07:40:00Z</dcterms:modified>
</cp:coreProperties>
</file>